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E8" w:rsidRDefault="00EF57E8">
      <w:pPr>
        <w:spacing w:line="480" w:lineRule="exac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EF57E8" w:rsidRDefault="00EF57E8">
      <w:pPr>
        <w:spacing w:line="48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泉州水务工程建设集团有限公司公开招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聘编外工作人员计划表</w:t>
      </w:r>
    </w:p>
    <w:tbl>
      <w:tblPr>
        <w:tblW w:w="8880" w:type="dxa"/>
        <w:tblInd w:w="-106" w:type="dxa"/>
        <w:tblLook w:val="00A0"/>
      </w:tblPr>
      <w:tblGrid>
        <w:gridCol w:w="887"/>
        <w:gridCol w:w="1198"/>
        <w:gridCol w:w="975"/>
        <w:gridCol w:w="5820"/>
      </w:tblGrid>
      <w:tr w:rsidR="00EF57E8">
        <w:trPr>
          <w:trHeight w:val="7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57E8" w:rsidRDefault="00EF57E8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7E8" w:rsidRDefault="00EF57E8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7E8" w:rsidRDefault="00EF57E8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7E8" w:rsidRDefault="00EF57E8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EF57E8">
        <w:trPr>
          <w:trHeight w:val="269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57E8" w:rsidRDefault="00EF57E8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7E8" w:rsidRDefault="00EF57E8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操作员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7E8" w:rsidRDefault="00EF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7E8" w:rsidRDefault="00EF57E8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周岁以下，初中及以上学历，能胜任管道安装、施工给排水、管道吊装，材料搬运等施工操作。吃苦耐劳，服从安排，有驾驶证以及相关工作经验优先。</w:t>
            </w:r>
          </w:p>
        </w:tc>
      </w:tr>
    </w:tbl>
    <w:p w:rsidR="00EF57E8" w:rsidRDefault="00EF57E8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EF57E8" w:rsidRDefault="00EF57E8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EF57E8" w:rsidRDefault="00EF57E8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EF57E8" w:rsidRDefault="00EF57E8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EF57E8" w:rsidRDefault="00EF57E8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sectPr w:rsidR="00EF57E8" w:rsidSect="00410913">
      <w:footerReference w:type="default" r:id="rId6"/>
      <w:pgSz w:w="11906" w:h="16838"/>
      <w:pgMar w:top="1417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E8" w:rsidRDefault="00EF57E8" w:rsidP="004109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57E8" w:rsidRDefault="00EF57E8" w:rsidP="004109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-方正超大字符集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E8" w:rsidRDefault="00EF57E8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8"/>
        <w:szCs w:val="28"/>
      </w:rPr>
    </w:pPr>
    <w:r>
      <w:rPr>
        <w:rStyle w:val="PageNumber"/>
        <w:rFonts w:ascii="宋体" w:eastAsia="宋体" w:hAnsi="宋体" w:cs="宋体"/>
        <w:sz w:val="28"/>
        <w:szCs w:val="28"/>
      </w:rPr>
      <w:fldChar w:fldCharType="begin"/>
    </w:r>
    <w:r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- 1 -</w:t>
    </w:r>
    <w:r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EF57E8" w:rsidRDefault="00EF57E8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E8" w:rsidRDefault="00EF57E8" w:rsidP="004109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57E8" w:rsidRDefault="00EF57E8" w:rsidP="004109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B15"/>
    <w:rsid w:val="00062CDA"/>
    <w:rsid w:val="000657B7"/>
    <w:rsid w:val="00071C22"/>
    <w:rsid w:val="000729FC"/>
    <w:rsid w:val="00075254"/>
    <w:rsid w:val="000C696F"/>
    <w:rsid w:val="000D141D"/>
    <w:rsid w:val="000F78AA"/>
    <w:rsid w:val="001159DA"/>
    <w:rsid w:val="00154E54"/>
    <w:rsid w:val="00154FF5"/>
    <w:rsid w:val="00164BFB"/>
    <w:rsid w:val="00167023"/>
    <w:rsid w:val="00175268"/>
    <w:rsid w:val="00176DBD"/>
    <w:rsid w:val="00176FEF"/>
    <w:rsid w:val="0018740F"/>
    <w:rsid w:val="00190773"/>
    <w:rsid w:val="001C77A9"/>
    <w:rsid w:val="001C7A11"/>
    <w:rsid w:val="001D1663"/>
    <w:rsid w:val="001E2D8D"/>
    <w:rsid w:val="001E4460"/>
    <w:rsid w:val="00221314"/>
    <w:rsid w:val="00270675"/>
    <w:rsid w:val="00276E8C"/>
    <w:rsid w:val="00291D87"/>
    <w:rsid w:val="002D7529"/>
    <w:rsid w:val="00364A0B"/>
    <w:rsid w:val="00383EE9"/>
    <w:rsid w:val="00387A17"/>
    <w:rsid w:val="003D7DB9"/>
    <w:rsid w:val="003E1D62"/>
    <w:rsid w:val="00410913"/>
    <w:rsid w:val="00424CFE"/>
    <w:rsid w:val="00475726"/>
    <w:rsid w:val="0049376E"/>
    <w:rsid w:val="004D3CE0"/>
    <w:rsid w:val="004E32E8"/>
    <w:rsid w:val="00522FF6"/>
    <w:rsid w:val="005461B0"/>
    <w:rsid w:val="00575E70"/>
    <w:rsid w:val="005937D0"/>
    <w:rsid w:val="00600D29"/>
    <w:rsid w:val="00642B15"/>
    <w:rsid w:val="00693C54"/>
    <w:rsid w:val="006B300B"/>
    <w:rsid w:val="006D730B"/>
    <w:rsid w:val="00703511"/>
    <w:rsid w:val="007259FB"/>
    <w:rsid w:val="0076700F"/>
    <w:rsid w:val="00782EEE"/>
    <w:rsid w:val="007B4767"/>
    <w:rsid w:val="007D2709"/>
    <w:rsid w:val="007F4385"/>
    <w:rsid w:val="00835F46"/>
    <w:rsid w:val="00846980"/>
    <w:rsid w:val="0086374D"/>
    <w:rsid w:val="00912706"/>
    <w:rsid w:val="00947293"/>
    <w:rsid w:val="009523BF"/>
    <w:rsid w:val="00953120"/>
    <w:rsid w:val="0098537A"/>
    <w:rsid w:val="00A00B8B"/>
    <w:rsid w:val="00A71FD1"/>
    <w:rsid w:val="00A7447A"/>
    <w:rsid w:val="00AA75D7"/>
    <w:rsid w:val="00AC777E"/>
    <w:rsid w:val="00AD3C61"/>
    <w:rsid w:val="00AE300A"/>
    <w:rsid w:val="00AF5230"/>
    <w:rsid w:val="00B24085"/>
    <w:rsid w:val="00B3192F"/>
    <w:rsid w:val="00B4680F"/>
    <w:rsid w:val="00B5151E"/>
    <w:rsid w:val="00B70ACF"/>
    <w:rsid w:val="00BA336B"/>
    <w:rsid w:val="00BC0508"/>
    <w:rsid w:val="00BC1B3E"/>
    <w:rsid w:val="00BD38BC"/>
    <w:rsid w:val="00C335FC"/>
    <w:rsid w:val="00C36FA6"/>
    <w:rsid w:val="00CC1362"/>
    <w:rsid w:val="00CD2CDF"/>
    <w:rsid w:val="00DF2FD0"/>
    <w:rsid w:val="00E776B2"/>
    <w:rsid w:val="00ED6C1E"/>
    <w:rsid w:val="00EF57E8"/>
    <w:rsid w:val="00F2030A"/>
    <w:rsid w:val="00F3411B"/>
    <w:rsid w:val="00F5532F"/>
    <w:rsid w:val="00F84C4D"/>
    <w:rsid w:val="00FA5606"/>
    <w:rsid w:val="00FE13EA"/>
    <w:rsid w:val="01E8542C"/>
    <w:rsid w:val="01F97F06"/>
    <w:rsid w:val="04ED7CC2"/>
    <w:rsid w:val="07830069"/>
    <w:rsid w:val="0ADB676E"/>
    <w:rsid w:val="0B493305"/>
    <w:rsid w:val="0B8407BB"/>
    <w:rsid w:val="0CDC0E3F"/>
    <w:rsid w:val="14076DF4"/>
    <w:rsid w:val="142149F6"/>
    <w:rsid w:val="157A588B"/>
    <w:rsid w:val="1649729F"/>
    <w:rsid w:val="16CD1E02"/>
    <w:rsid w:val="17AA52D1"/>
    <w:rsid w:val="188D04D9"/>
    <w:rsid w:val="1A8D5075"/>
    <w:rsid w:val="1C424C44"/>
    <w:rsid w:val="1CFB6993"/>
    <w:rsid w:val="1E7C0F1F"/>
    <w:rsid w:val="1F792C5D"/>
    <w:rsid w:val="26DB208D"/>
    <w:rsid w:val="275B5476"/>
    <w:rsid w:val="280830AF"/>
    <w:rsid w:val="28086EFC"/>
    <w:rsid w:val="292768A8"/>
    <w:rsid w:val="29314D5E"/>
    <w:rsid w:val="29725CAF"/>
    <w:rsid w:val="2B7F39E6"/>
    <w:rsid w:val="2C013167"/>
    <w:rsid w:val="2CC2517B"/>
    <w:rsid w:val="2D0953BA"/>
    <w:rsid w:val="300034B1"/>
    <w:rsid w:val="3027083B"/>
    <w:rsid w:val="30973C53"/>
    <w:rsid w:val="326F1742"/>
    <w:rsid w:val="33517822"/>
    <w:rsid w:val="33C530EE"/>
    <w:rsid w:val="35874BF5"/>
    <w:rsid w:val="35FC0C6C"/>
    <w:rsid w:val="36124844"/>
    <w:rsid w:val="3735088F"/>
    <w:rsid w:val="37ED40BB"/>
    <w:rsid w:val="38F74673"/>
    <w:rsid w:val="3A2121A7"/>
    <w:rsid w:val="3CAF6DF3"/>
    <w:rsid w:val="3FBD3B84"/>
    <w:rsid w:val="416E29A6"/>
    <w:rsid w:val="45765E8A"/>
    <w:rsid w:val="45DC3918"/>
    <w:rsid w:val="492B48D5"/>
    <w:rsid w:val="498322BB"/>
    <w:rsid w:val="4E03540D"/>
    <w:rsid w:val="4E2C67F3"/>
    <w:rsid w:val="4F096FE3"/>
    <w:rsid w:val="533B2C24"/>
    <w:rsid w:val="549A0936"/>
    <w:rsid w:val="57332DE4"/>
    <w:rsid w:val="58CB39E9"/>
    <w:rsid w:val="59AE31EA"/>
    <w:rsid w:val="5A3E2240"/>
    <w:rsid w:val="5AF73888"/>
    <w:rsid w:val="5BC432BD"/>
    <w:rsid w:val="5C2D56CE"/>
    <w:rsid w:val="62CF296E"/>
    <w:rsid w:val="642E3E3D"/>
    <w:rsid w:val="66993161"/>
    <w:rsid w:val="68E96BA9"/>
    <w:rsid w:val="6A07484E"/>
    <w:rsid w:val="6B9111FF"/>
    <w:rsid w:val="6FB85969"/>
    <w:rsid w:val="70152544"/>
    <w:rsid w:val="73420E7F"/>
    <w:rsid w:val="73A8447A"/>
    <w:rsid w:val="73D12054"/>
    <w:rsid w:val="74090C42"/>
    <w:rsid w:val="750B375B"/>
    <w:rsid w:val="77614B17"/>
    <w:rsid w:val="7815007C"/>
    <w:rsid w:val="784E02BF"/>
    <w:rsid w:val="79111222"/>
    <w:rsid w:val="7BE878B6"/>
    <w:rsid w:val="7CAC1243"/>
    <w:rsid w:val="7CFE424C"/>
    <w:rsid w:val="7DE3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13"/>
    <w:pPr>
      <w:widowControl w:val="0"/>
      <w:jc w:val="both"/>
    </w:pPr>
    <w:rPr>
      <w:rFonts w:ascii="方正小标宋简体" w:eastAsia="方正小标宋简体" w:cs="方正小标宋简体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10913"/>
    <w:rPr>
      <w:rFonts w:ascii="宋体" w:eastAsia="宋体" w:hAnsi="Courier New" w:cs="宋体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10913"/>
    <w:rPr>
      <w:rFonts w:ascii="宋体" w:hAnsi="Courier New" w:cs="宋体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410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0913"/>
    <w:rPr>
      <w:rFonts w:ascii="方正小标宋简体" w:eastAsia="方正小标宋简体" w:hAnsi="Times New Roman" w:cs="方正小标宋简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10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913"/>
    <w:rPr>
      <w:rFonts w:ascii="方正小标宋简体" w:eastAsia="方正小标宋简体" w:hAnsi="Times New Roman" w:cs="方正小标宋简体"/>
      <w:sz w:val="18"/>
      <w:szCs w:val="18"/>
    </w:rPr>
  </w:style>
  <w:style w:type="paragraph" w:styleId="NormalWeb">
    <w:name w:val="Normal (Web)"/>
    <w:basedOn w:val="Normal"/>
    <w:uiPriority w:val="99"/>
    <w:rsid w:val="0041091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10913"/>
  </w:style>
  <w:style w:type="character" w:styleId="Emphasis">
    <w:name w:val="Emphasis"/>
    <w:basedOn w:val="DefaultParagraphFont"/>
    <w:uiPriority w:val="99"/>
    <w:qFormat/>
    <w:rsid w:val="00410913"/>
    <w:rPr>
      <w:i/>
      <w:iCs/>
    </w:rPr>
  </w:style>
  <w:style w:type="character" w:customStyle="1" w:styleId="Char">
    <w:name w:val="纯文本 Char"/>
    <w:basedOn w:val="DefaultParagraphFont"/>
    <w:link w:val="PlainText"/>
    <w:uiPriority w:val="99"/>
    <w:locked/>
    <w:rsid w:val="00410913"/>
    <w:rPr>
      <w:rFonts w:ascii="宋体" w:hAnsi="Courier New" w:cs="宋体"/>
      <w:kern w:val="2"/>
      <w:sz w:val="21"/>
      <w:szCs w:val="21"/>
    </w:rPr>
  </w:style>
  <w:style w:type="character" w:customStyle="1" w:styleId="font21">
    <w:name w:val="font21"/>
    <w:basedOn w:val="DefaultParagraphFont"/>
    <w:uiPriority w:val="99"/>
    <w:rsid w:val="00410913"/>
    <w:rPr>
      <w:rFonts w:ascii="宋体" w:eastAsia="宋体" w:hAnsi="宋体" w:cs="宋体"/>
      <w:b/>
      <w:bCs/>
      <w:color w:val="000000"/>
      <w:sz w:val="21"/>
      <w:szCs w:val="21"/>
      <w:u w:val="none"/>
    </w:rPr>
  </w:style>
  <w:style w:type="character" w:customStyle="1" w:styleId="font31">
    <w:name w:val="font31"/>
    <w:basedOn w:val="DefaultParagraphFont"/>
    <w:uiPriority w:val="99"/>
    <w:rsid w:val="00410913"/>
    <w:rPr>
      <w:rFonts w:ascii="宋体" w:eastAsia="宋体" w:hAnsi="宋体" w:cs="宋体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China</dc:creator>
  <cp:keywords/>
  <dc:description/>
  <cp:lastModifiedBy>User</cp:lastModifiedBy>
  <cp:revision>2</cp:revision>
  <cp:lastPrinted>2021-06-07T06:55:00Z</cp:lastPrinted>
  <dcterms:created xsi:type="dcterms:W3CDTF">2021-06-07T09:27:00Z</dcterms:created>
  <dcterms:modified xsi:type="dcterms:W3CDTF">2021-06-07T09:27:00Z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60C6D3ADD69A4682AE373E852D43C3A7</vt:lpwstr>
  </property>
</Properties>
</file>